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60" w:rsidRPr="00D5491C" w:rsidRDefault="002A17FE" w:rsidP="002A17FE">
      <w:pPr>
        <w:jc w:val="center"/>
        <w:rPr>
          <w:rFonts w:ascii="Comic Sans MS" w:hAnsi="Comic Sans MS"/>
          <w:sz w:val="36"/>
          <w:szCs w:val="36"/>
        </w:rPr>
      </w:pPr>
      <w:r w:rsidRPr="00D5491C">
        <w:rPr>
          <w:rFonts w:ascii="Comic Sans MS" w:hAnsi="Comic Sans MS"/>
          <w:sz w:val="36"/>
          <w:szCs w:val="36"/>
        </w:rPr>
        <w:t>S3 Biology BIOTECHNOLOGY Learning outcome checklist</w:t>
      </w:r>
    </w:p>
    <w:p w:rsidR="008D05F9" w:rsidRPr="002A17FE" w:rsidRDefault="008D05F9" w:rsidP="002A17FE">
      <w:pPr>
        <w:jc w:val="center"/>
        <w:rPr>
          <w:rFonts w:ascii="Comic Sans MS" w:hAnsi="Comic Sans MS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705"/>
        <w:gridCol w:w="8820"/>
      </w:tblGrid>
      <w:tr w:rsidR="002A17FE" w:rsidRPr="002A17FE" w:rsidTr="008D05F9">
        <w:trPr>
          <w:trHeight w:val="340"/>
        </w:trPr>
        <w:tc>
          <w:tcPr>
            <w:tcW w:w="1705" w:type="dxa"/>
            <w:shd w:val="clear" w:color="auto" w:fill="F2F2F2" w:themeFill="background1" w:themeFillShade="F2"/>
          </w:tcPr>
          <w:p w:rsidR="002A17FE" w:rsidRPr="002A17FE" w:rsidRDefault="002A17FE" w:rsidP="00C24721">
            <w:r w:rsidRPr="002A17FE">
              <w:t>Activity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:rsidR="002A17FE" w:rsidRPr="00E639E3" w:rsidRDefault="002A17FE" w:rsidP="00E639E3">
            <w:pPr>
              <w:pStyle w:val="ListParagraph"/>
              <w:tabs>
                <w:tab w:val="left" w:pos="133"/>
              </w:tabs>
              <w:ind w:left="40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By the end of this unit you should know …</w:t>
            </w:r>
          </w:p>
        </w:tc>
      </w:tr>
      <w:tr w:rsidR="002A17FE" w:rsidRPr="002A17FE" w:rsidTr="001101A4">
        <w:trPr>
          <w:trHeight w:val="2736"/>
        </w:trPr>
        <w:tc>
          <w:tcPr>
            <w:tcW w:w="1705" w:type="dxa"/>
            <w:shd w:val="clear" w:color="auto" w:fill="auto"/>
          </w:tcPr>
          <w:p w:rsidR="002A17FE" w:rsidRDefault="002A17FE" w:rsidP="00C24721">
            <w:bookmarkStart w:id="0" w:name="_GoBack" w:colFirst="1" w:colLast="1"/>
            <w:r w:rsidRPr="002A17FE">
              <w:t>Enzymes in Industry</w:t>
            </w:r>
          </w:p>
          <w:p w:rsidR="004144F0" w:rsidRPr="004144F0" w:rsidRDefault="004144F0" w:rsidP="004144F0">
            <w:r w:rsidRPr="004144F0">
              <w:t>-</w:t>
            </w:r>
            <w:r>
              <w:t xml:space="preserve"> </w:t>
            </w:r>
            <w:r w:rsidRPr="004144F0">
              <w:t>Enzymes recap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>Enzymes are proteins made by cells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>Enzymes speed up biochemical reactions without being used Enzymes are specific (they only work on one substrate)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>Enzymes become denatured at high temperatures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>The optimum condition is when an enzyme works best</w:t>
            </w:r>
          </w:p>
        </w:tc>
      </w:tr>
      <w:tr w:rsidR="002A17FE" w:rsidRPr="002A17FE" w:rsidTr="00E639E3">
        <w:trPr>
          <w:trHeight w:val="1928"/>
        </w:trPr>
        <w:tc>
          <w:tcPr>
            <w:tcW w:w="1705" w:type="dxa"/>
            <w:shd w:val="clear" w:color="auto" w:fill="auto"/>
          </w:tcPr>
          <w:p w:rsidR="002A17FE" w:rsidRPr="002A17FE" w:rsidRDefault="002A17FE" w:rsidP="00C24721">
            <w:r w:rsidRPr="002A17FE">
              <w:t>-Immobilising enzymes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>Immobilised enzymes are held on gel or glass beads so that they can be used repeatedly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>Immobilised lactase enzyme can be used to reduce the lactose level in milk</w:t>
            </w:r>
          </w:p>
        </w:tc>
      </w:tr>
      <w:tr w:rsidR="002A17FE" w:rsidRPr="002A17FE" w:rsidTr="00E639E3">
        <w:trPr>
          <w:trHeight w:val="1077"/>
        </w:trPr>
        <w:tc>
          <w:tcPr>
            <w:tcW w:w="1705" w:type="dxa"/>
            <w:shd w:val="clear" w:color="auto" w:fill="auto"/>
          </w:tcPr>
          <w:p w:rsidR="002A17FE" w:rsidRPr="002A17FE" w:rsidRDefault="002A17FE" w:rsidP="00C24721">
            <w:r w:rsidRPr="002A17FE">
              <w:t xml:space="preserve">-Enzymes </w:t>
            </w:r>
            <w:r w:rsidR="008D05F9">
              <w:t xml:space="preserve">&amp; </w:t>
            </w:r>
            <w:r w:rsidRPr="002A17FE">
              <w:t xml:space="preserve">fruit juice 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>Enzymes which breakdown plant cell walls can be used to extract more juice from fruit</w:t>
            </w:r>
          </w:p>
        </w:tc>
      </w:tr>
      <w:tr w:rsidR="002A17FE" w:rsidRPr="002A17FE" w:rsidTr="00E639E3">
        <w:trPr>
          <w:trHeight w:val="4932"/>
        </w:trPr>
        <w:tc>
          <w:tcPr>
            <w:tcW w:w="1705" w:type="dxa"/>
            <w:shd w:val="clear" w:color="auto" w:fill="auto"/>
          </w:tcPr>
          <w:p w:rsidR="002A17FE" w:rsidRPr="002A17FE" w:rsidRDefault="002A17FE" w:rsidP="00C24721">
            <w:r w:rsidRPr="002A17FE">
              <w:t>-Bio-washing detergent</w:t>
            </w:r>
          </w:p>
          <w:p w:rsidR="002A17FE" w:rsidRPr="002A17FE" w:rsidRDefault="002A17FE" w:rsidP="00C24721"/>
        </w:tc>
        <w:tc>
          <w:tcPr>
            <w:tcW w:w="8820" w:type="dxa"/>
            <w:shd w:val="clear" w:color="auto" w:fill="auto"/>
            <w:vAlign w:val="center"/>
          </w:tcPr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>Biological washing powders contain enzymes to digest stains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>Biological washing powder can be used to clean clothes at lower temperatures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 xml:space="preserve">Washing clothes at lower water temperatures saves energy and therefore money 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>A control experiment is done to compare the experimental results to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6"/>
                <w:szCs w:val="36"/>
              </w:rPr>
            </w:pPr>
            <w:r w:rsidRPr="00E639E3">
              <w:rPr>
                <w:sz w:val="36"/>
                <w:szCs w:val="36"/>
              </w:rPr>
              <w:t>A control experiment should be set up in the same way as the experiment but with the factor thought to be causing the results missing</w:t>
            </w:r>
          </w:p>
        </w:tc>
      </w:tr>
      <w:bookmarkEnd w:id="0"/>
      <w:tr w:rsidR="004144F0" w:rsidRPr="002A17FE" w:rsidTr="008D05F9">
        <w:trPr>
          <w:trHeight w:val="4320"/>
        </w:trPr>
        <w:tc>
          <w:tcPr>
            <w:tcW w:w="1705" w:type="dxa"/>
            <w:shd w:val="clear" w:color="auto" w:fill="auto"/>
          </w:tcPr>
          <w:p w:rsidR="004144F0" w:rsidRPr="002A17FE" w:rsidRDefault="004144F0" w:rsidP="00C24721">
            <w:r w:rsidRPr="00FD599D">
              <w:rPr>
                <w:sz w:val="20"/>
                <w:szCs w:val="20"/>
              </w:rPr>
              <w:lastRenderedPageBreak/>
              <w:t>Microorganisms</w:t>
            </w:r>
            <w:r w:rsidRPr="002A17FE">
              <w:t xml:space="preserve"> in industry</w:t>
            </w:r>
          </w:p>
          <w:p w:rsidR="004144F0" w:rsidRPr="004144F0" w:rsidRDefault="004144F0" w:rsidP="004144F0">
            <w:r w:rsidRPr="004144F0">
              <w:t>-</w:t>
            </w:r>
            <w:r>
              <w:t xml:space="preserve"> </w:t>
            </w:r>
            <w:r w:rsidRPr="00FD599D">
              <w:rPr>
                <w:sz w:val="22"/>
                <w:szCs w:val="22"/>
              </w:rPr>
              <w:t>Fermentation</w:t>
            </w:r>
            <w:r w:rsidRPr="004144F0">
              <w:t xml:space="preserve"> in Yeast</w:t>
            </w:r>
          </w:p>
          <w:p w:rsidR="004144F0" w:rsidRPr="002A17FE" w:rsidRDefault="004144F0" w:rsidP="00C24721"/>
        </w:tc>
        <w:tc>
          <w:tcPr>
            <w:tcW w:w="8820" w:type="dxa"/>
            <w:shd w:val="clear" w:color="auto" w:fill="auto"/>
          </w:tcPr>
          <w:p w:rsidR="004144F0" w:rsidRPr="00E639E3" w:rsidRDefault="004144F0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Fermentation is respiration without oxygen</w:t>
            </w:r>
          </w:p>
          <w:p w:rsidR="004144F0" w:rsidRPr="00E639E3" w:rsidRDefault="004144F0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Fermentation in yeast produces ethanol and carbon dioxide</w:t>
            </w:r>
          </w:p>
          <w:p w:rsidR="004144F0" w:rsidRPr="00E639E3" w:rsidRDefault="004144F0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Yeast is a single celled fungus</w:t>
            </w:r>
          </w:p>
          <w:p w:rsidR="004144F0" w:rsidRPr="00E639E3" w:rsidRDefault="004144F0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Yeast produce ethanol (alcohol) and CO</w:t>
            </w:r>
            <w:r w:rsidRPr="00E639E3">
              <w:rPr>
                <w:sz w:val="32"/>
                <w:szCs w:val="32"/>
                <w:vertAlign w:val="subscript"/>
              </w:rPr>
              <w:t>2</w:t>
            </w:r>
            <w:r w:rsidRPr="00E639E3">
              <w:rPr>
                <w:sz w:val="32"/>
                <w:szCs w:val="32"/>
              </w:rPr>
              <w:t xml:space="preserve"> by fermentation</w:t>
            </w:r>
          </w:p>
          <w:p w:rsidR="004144F0" w:rsidRPr="00E639E3" w:rsidRDefault="004144F0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CO</w:t>
            </w:r>
            <w:r w:rsidRPr="00E639E3">
              <w:rPr>
                <w:sz w:val="32"/>
                <w:szCs w:val="32"/>
                <w:vertAlign w:val="subscript"/>
              </w:rPr>
              <w:t>2</w:t>
            </w:r>
            <w:r w:rsidRPr="00E639E3">
              <w:rPr>
                <w:sz w:val="32"/>
                <w:szCs w:val="32"/>
              </w:rPr>
              <w:t xml:space="preserve"> produced by yeast is used to make bread rise</w:t>
            </w:r>
          </w:p>
          <w:p w:rsidR="004144F0" w:rsidRPr="00E639E3" w:rsidRDefault="004144F0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ethanol made by yeast is used to make alcoholic drinks&amp; fuel</w:t>
            </w:r>
          </w:p>
          <w:p w:rsidR="004144F0" w:rsidRPr="00E639E3" w:rsidRDefault="004144F0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Independent variable is the one changed in an experiment</w:t>
            </w:r>
          </w:p>
          <w:p w:rsidR="004144F0" w:rsidRPr="00E639E3" w:rsidRDefault="004144F0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Dependent variable is the one measured as your results</w:t>
            </w:r>
          </w:p>
          <w:p w:rsidR="004144F0" w:rsidRPr="00E639E3" w:rsidRDefault="004144F0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Controlled variables must be kept constant for a fair test</w:t>
            </w:r>
          </w:p>
        </w:tc>
      </w:tr>
      <w:tr w:rsidR="002A17FE" w:rsidRPr="002A17FE" w:rsidTr="008D05F9">
        <w:trPr>
          <w:trHeight w:val="340"/>
        </w:trPr>
        <w:tc>
          <w:tcPr>
            <w:tcW w:w="1705" w:type="dxa"/>
            <w:shd w:val="clear" w:color="auto" w:fill="auto"/>
          </w:tcPr>
          <w:p w:rsidR="002A17FE" w:rsidRPr="004144F0" w:rsidRDefault="004144F0" w:rsidP="004144F0">
            <w:r w:rsidRPr="004144F0">
              <w:t>-</w:t>
            </w:r>
            <w:r>
              <w:t xml:space="preserve"> </w:t>
            </w:r>
            <w:r w:rsidR="002A17FE" w:rsidRPr="004144F0">
              <w:t>Bacteria in Cheese making</w:t>
            </w:r>
          </w:p>
        </w:tc>
        <w:tc>
          <w:tcPr>
            <w:tcW w:w="8820" w:type="dxa"/>
            <w:shd w:val="clear" w:color="auto" w:fill="auto"/>
          </w:tcPr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 xml:space="preserve">Bacteria are single celled </w:t>
            </w:r>
            <w:r w:rsidR="004144F0" w:rsidRPr="00E639E3">
              <w:rPr>
                <w:sz w:val="32"/>
                <w:szCs w:val="32"/>
              </w:rPr>
              <w:t>microorganisms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Bacteria turn the lactose sugar in milk into lactic acid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Lactic acid makes the milk sour and coagulate (thicken)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Rennet is an enzyme used to speed up the coagulation of milk in cheese making</w:t>
            </w:r>
          </w:p>
        </w:tc>
      </w:tr>
      <w:tr w:rsidR="002A17FE" w:rsidRPr="002A17FE" w:rsidTr="008D05F9">
        <w:trPr>
          <w:trHeight w:val="340"/>
        </w:trPr>
        <w:tc>
          <w:tcPr>
            <w:tcW w:w="1705" w:type="dxa"/>
            <w:shd w:val="clear" w:color="auto" w:fill="auto"/>
          </w:tcPr>
          <w:p w:rsidR="002A17FE" w:rsidRPr="004144F0" w:rsidRDefault="004144F0" w:rsidP="004144F0">
            <w:r w:rsidRPr="004144F0">
              <w:t>-</w:t>
            </w:r>
            <w:r>
              <w:t xml:space="preserve"> </w:t>
            </w:r>
            <w:r w:rsidR="002A17FE" w:rsidRPr="004144F0">
              <w:t>Biofuels</w:t>
            </w:r>
          </w:p>
        </w:tc>
        <w:tc>
          <w:tcPr>
            <w:tcW w:w="8820" w:type="dxa"/>
            <w:shd w:val="clear" w:color="auto" w:fill="auto"/>
          </w:tcPr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 xml:space="preserve">Biofuel is a </w:t>
            </w:r>
            <w:r w:rsidRPr="00E639E3">
              <w:rPr>
                <w:rFonts w:cs="Arial"/>
                <w:sz w:val="32"/>
                <w:szCs w:val="32"/>
                <w:lang w:val="en"/>
              </w:rPr>
              <w:t>fuel that is produced through contemporary biological processes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Biogas (methane) is made by bacteria breaking down animal waste without oxygen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Bioethanol is made by the fermentation of sugar by yeast</w:t>
            </w:r>
          </w:p>
        </w:tc>
      </w:tr>
      <w:tr w:rsidR="002A17FE" w:rsidRPr="002A17FE" w:rsidTr="008D05F9">
        <w:trPr>
          <w:trHeight w:val="340"/>
        </w:trPr>
        <w:tc>
          <w:tcPr>
            <w:tcW w:w="1705" w:type="dxa"/>
            <w:shd w:val="clear" w:color="auto" w:fill="auto"/>
          </w:tcPr>
          <w:p w:rsidR="002A17FE" w:rsidRPr="002A17FE" w:rsidRDefault="002A17FE" w:rsidP="00C24721">
            <w:r w:rsidRPr="002A17FE">
              <w:t>Stem cells</w:t>
            </w:r>
          </w:p>
        </w:tc>
        <w:tc>
          <w:tcPr>
            <w:tcW w:w="8820" w:type="dxa"/>
            <w:shd w:val="clear" w:color="auto" w:fill="auto"/>
          </w:tcPr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Stem cells are unspecialised cells that can divide to make new cells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Tissue stem cells make cells from that type of tissue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Embryonic stem cells can make any type of cell</w:t>
            </w:r>
          </w:p>
          <w:p w:rsidR="002A17FE" w:rsidRPr="00E639E3" w:rsidRDefault="002A17FE" w:rsidP="00E639E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  <w:tab w:val="left" w:pos="292"/>
              </w:tabs>
              <w:ind w:left="432"/>
              <w:contextualSpacing w:val="0"/>
              <w:rPr>
                <w:sz w:val="32"/>
                <w:szCs w:val="32"/>
              </w:rPr>
            </w:pPr>
            <w:r w:rsidRPr="00E639E3">
              <w:rPr>
                <w:sz w:val="32"/>
                <w:szCs w:val="32"/>
              </w:rPr>
              <w:t>Stem cell technology has been used to grow new skin cells for burn victims</w:t>
            </w:r>
          </w:p>
        </w:tc>
      </w:tr>
    </w:tbl>
    <w:p w:rsidR="004144F0" w:rsidRDefault="004144F0" w:rsidP="002A17FE"/>
    <w:sectPr w:rsidR="004144F0" w:rsidSect="002A17F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785"/>
    <w:multiLevelType w:val="hybridMultilevel"/>
    <w:tmpl w:val="C2F002B0"/>
    <w:lvl w:ilvl="0" w:tplc="44E6BE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0F77"/>
    <w:multiLevelType w:val="hybridMultilevel"/>
    <w:tmpl w:val="C23893DC"/>
    <w:lvl w:ilvl="0" w:tplc="4F12EB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6F6D"/>
    <w:multiLevelType w:val="hybridMultilevel"/>
    <w:tmpl w:val="0CAA135C"/>
    <w:lvl w:ilvl="0" w:tplc="95FEA6A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3C5D"/>
    <w:multiLevelType w:val="hybridMultilevel"/>
    <w:tmpl w:val="F8C8A1D6"/>
    <w:lvl w:ilvl="0" w:tplc="C23C1F9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51171"/>
    <w:multiLevelType w:val="hybridMultilevel"/>
    <w:tmpl w:val="381623B4"/>
    <w:lvl w:ilvl="0" w:tplc="F43426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91015"/>
    <w:multiLevelType w:val="hybridMultilevel"/>
    <w:tmpl w:val="6DD4DF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66EE0"/>
    <w:multiLevelType w:val="hybridMultilevel"/>
    <w:tmpl w:val="AC5CCE14"/>
    <w:lvl w:ilvl="0" w:tplc="098CB4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E"/>
    <w:rsid w:val="00070F0C"/>
    <w:rsid w:val="001101A4"/>
    <w:rsid w:val="002A17FE"/>
    <w:rsid w:val="004144F0"/>
    <w:rsid w:val="006C6B74"/>
    <w:rsid w:val="008D05F9"/>
    <w:rsid w:val="00907203"/>
    <w:rsid w:val="00A74B60"/>
    <w:rsid w:val="00B2523C"/>
    <w:rsid w:val="00CD65D6"/>
    <w:rsid w:val="00D5491C"/>
    <w:rsid w:val="00E639E3"/>
    <w:rsid w:val="00F3484C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7FE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7FE"/>
    <w:pPr>
      <w:ind w:left="720"/>
      <w:contextualSpacing/>
    </w:pPr>
  </w:style>
  <w:style w:type="paragraph" w:customStyle="1" w:styleId="Default">
    <w:name w:val="Default"/>
    <w:rsid w:val="002A1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7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7FE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7FE"/>
    <w:pPr>
      <w:ind w:left="720"/>
      <w:contextualSpacing/>
    </w:pPr>
  </w:style>
  <w:style w:type="paragraph" w:customStyle="1" w:styleId="Default">
    <w:name w:val="Default"/>
    <w:rsid w:val="002A1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1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4A16-E2C8-4B1B-AD52-1FF8AC4D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FE2E6247</Template>
  <TotalTime>79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Mrs Minto</cp:lastModifiedBy>
  <cp:revision>10</cp:revision>
  <dcterms:created xsi:type="dcterms:W3CDTF">2017-01-23T14:27:00Z</dcterms:created>
  <dcterms:modified xsi:type="dcterms:W3CDTF">2017-01-24T11:22:00Z</dcterms:modified>
</cp:coreProperties>
</file>